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1" w:rsidRPr="00DB1FE1" w:rsidRDefault="00D734C1" w:rsidP="00DB1FE1">
      <w:pPr>
        <w:pStyle w:val="Heading1"/>
        <w:jc w:val="center"/>
        <w:rPr>
          <w:sz w:val="32"/>
          <w:szCs w:val="32"/>
        </w:rPr>
      </w:pPr>
      <w:r w:rsidRPr="00DB1FE1">
        <w:rPr>
          <w:sz w:val="32"/>
          <w:szCs w:val="32"/>
        </w:rPr>
        <w:t>Информация</w:t>
      </w:r>
    </w:p>
    <w:p w:rsidR="00D734C1" w:rsidRPr="00DB1FE1" w:rsidRDefault="00D734C1" w:rsidP="00DB1FE1">
      <w:pPr>
        <w:pStyle w:val="Heading1"/>
        <w:jc w:val="center"/>
        <w:rPr>
          <w:sz w:val="32"/>
          <w:szCs w:val="32"/>
        </w:rPr>
      </w:pPr>
      <w:r w:rsidRPr="00DB1FE1">
        <w:rPr>
          <w:sz w:val="32"/>
          <w:szCs w:val="32"/>
        </w:rPr>
        <w:t>о наличии возможности для граждан и организаций беспрепятственно направлять свои обращения</w:t>
      </w:r>
    </w:p>
    <w:p w:rsidR="00D734C1" w:rsidRPr="00A66905" w:rsidRDefault="00D734C1" w:rsidP="00DB1FE1">
      <w:pPr>
        <w:pStyle w:val="NormalWeb"/>
        <w:jc w:val="both"/>
        <w:rPr>
          <w:sz w:val="28"/>
          <w:szCs w:val="28"/>
        </w:rPr>
      </w:pPr>
      <w:r w:rsidRPr="00A66905">
        <w:rPr>
          <w:rStyle w:val="Strong"/>
          <w:sz w:val="28"/>
          <w:szCs w:val="28"/>
        </w:rPr>
        <w:t>способы направления обращений (сообщений) по фактам коррупции в действиях (бездействии) сотрудников федерального казенного учреждения «Управление федеральных автомобильных дорог «Кавказ» Федерального дорожного агентства»:</w:t>
      </w:r>
    </w:p>
    <w:p w:rsidR="00D734C1" w:rsidRPr="00A66905" w:rsidRDefault="00D734C1" w:rsidP="00A66905">
      <w:pPr>
        <w:pStyle w:val="NormalWeb"/>
        <w:jc w:val="both"/>
        <w:rPr>
          <w:sz w:val="28"/>
          <w:szCs w:val="28"/>
        </w:rPr>
      </w:pPr>
      <w:r w:rsidRPr="00A66905">
        <w:rPr>
          <w:sz w:val="28"/>
          <w:szCs w:val="28"/>
        </w:rPr>
        <w:t>1) почтой по адресу: 357519, Ставропольский край, г. Пятигорск, ул. Кузнечная, 10, ФКУ Упрдор «Кавказ»;</w:t>
      </w:r>
    </w:p>
    <w:p w:rsidR="00D734C1" w:rsidRPr="00A66905" w:rsidRDefault="00D734C1" w:rsidP="00A66905">
      <w:pPr>
        <w:pStyle w:val="NormalWeb"/>
        <w:jc w:val="both"/>
        <w:rPr>
          <w:sz w:val="28"/>
          <w:szCs w:val="28"/>
        </w:rPr>
      </w:pPr>
      <w:r w:rsidRPr="00A66905">
        <w:rPr>
          <w:sz w:val="28"/>
          <w:szCs w:val="28"/>
        </w:rPr>
        <w:t>2) нарочным (прием документов по адресу: 357519, Ставропольский край, г. Пятигорск, ул. Кузнечная, 10, ФКУ Упрдор «Кавказ», приемная начальника, в рабочие дни: с 9.00 до 13.00, с 14.00 до 18.00, в предпраздничные дни — до 17.00, суббота и воскресенье — выходные дни).</w:t>
      </w:r>
    </w:p>
    <w:p w:rsidR="00D734C1" w:rsidRPr="00A66905" w:rsidRDefault="00D734C1" w:rsidP="00A66905">
      <w:pPr>
        <w:pStyle w:val="NormalWeb"/>
        <w:jc w:val="both"/>
        <w:rPr>
          <w:sz w:val="28"/>
          <w:szCs w:val="28"/>
        </w:rPr>
      </w:pPr>
      <w:r w:rsidRPr="00A66905">
        <w:rPr>
          <w:sz w:val="28"/>
          <w:szCs w:val="28"/>
        </w:rPr>
        <w:t xml:space="preserve">3) воспользоваться модулем «Отправить сообщение» в разделе «Противодействие коррупции» на официальном сайте ФКУ Упрдор «Кавказ»  </w:t>
      </w:r>
      <w:hyperlink r:id="rId4" w:history="1">
        <w:r w:rsidRPr="00A66905">
          <w:rPr>
            <w:rStyle w:val="Hyperlink"/>
            <w:sz w:val="28"/>
            <w:szCs w:val="28"/>
          </w:rPr>
          <w:t>www.26</w:t>
        </w:r>
        <w:r w:rsidRPr="00A66905">
          <w:rPr>
            <w:rStyle w:val="Hyperlink"/>
            <w:sz w:val="28"/>
            <w:szCs w:val="28"/>
            <w:lang w:val="en-US"/>
          </w:rPr>
          <w:t>fkukavkaz</w:t>
        </w:r>
        <w:r w:rsidRPr="00A66905">
          <w:rPr>
            <w:rStyle w:val="Hyperlink"/>
            <w:sz w:val="28"/>
            <w:szCs w:val="28"/>
          </w:rPr>
          <w:t>.ru</w:t>
        </w:r>
      </w:hyperlink>
      <w:r w:rsidRPr="00A66905">
        <w:rPr>
          <w:sz w:val="28"/>
          <w:szCs w:val="28"/>
        </w:rPr>
        <w:t>, где можно заполнить электронную форму для направления обращения.</w:t>
      </w:r>
    </w:p>
    <w:p w:rsidR="00D734C1" w:rsidRPr="00A66905" w:rsidRDefault="00D734C1" w:rsidP="00A66905">
      <w:pPr>
        <w:pStyle w:val="NormalWeb"/>
        <w:jc w:val="both"/>
        <w:rPr>
          <w:sz w:val="28"/>
          <w:szCs w:val="28"/>
        </w:rPr>
      </w:pPr>
      <w:r w:rsidRPr="00A66905">
        <w:rPr>
          <w:sz w:val="28"/>
          <w:szCs w:val="28"/>
        </w:rPr>
        <w:t xml:space="preserve">4) обращение может быть составлено в виде электронного документа, подписано электронной цифровой подписью и направлено по электронной почте </w:t>
      </w:r>
      <w:r w:rsidRPr="00A66905">
        <w:rPr>
          <w:sz w:val="28"/>
          <w:szCs w:val="28"/>
          <w:lang w:val="en-US"/>
        </w:rPr>
        <w:t>skad</w:t>
      </w:r>
      <w:r w:rsidRPr="00A66905">
        <w:rPr>
          <w:sz w:val="28"/>
          <w:szCs w:val="28"/>
        </w:rPr>
        <w:t>@</w:t>
      </w:r>
      <w:r w:rsidRPr="00A66905">
        <w:rPr>
          <w:sz w:val="28"/>
          <w:szCs w:val="28"/>
          <w:lang w:val="en-US"/>
        </w:rPr>
        <w:t>kmv</w:t>
      </w:r>
      <w:r w:rsidRPr="00A66905">
        <w:rPr>
          <w:sz w:val="28"/>
          <w:szCs w:val="28"/>
        </w:rPr>
        <w:t>.</w:t>
      </w:r>
      <w:r w:rsidRPr="00A66905">
        <w:rPr>
          <w:sz w:val="28"/>
          <w:szCs w:val="28"/>
          <w:lang w:val="en-US"/>
        </w:rPr>
        <w:t>ru</w:t>
      </w:r>
      <w:r w:rsidRPr="00A66905">
        <w:rPr>
          <w:sz w:val="28"/>
          <w:szCs w:val="28"/>
        </w:rPr>
        <w:t>.</w:t>
      </w:r>
    </w:p>
    <w:p w:rsidR="00D734C1" w:rsidRPr="00A66905" w:rsidRDefault="00D734C1" w:rsidP="00A66905">
      <w:pPr>
        <w:pStyle w:val="NormalWeb"/>
        <w:jc w:val="both"/>
        <w:rPr>
          <w:sz w:val="28"/>
          <w:szCs w:val="28"/>
        </w:rPr>
      </w:pPr>
      <w:r w:rsidRPr="00A66905">
        <w:rPr>
          <w:sz w:val="28"/>
          <w:szCs w:val="28"/>
        </w:rPr>
        <w:t>5) по телефону ответственного лица за противодействие коррупции в ФКУ Упрдор «Кавказ»(8793)30-35-45 доб. 71116.</w:t>
      </w:r>
    </w:p>
    <w:p w:rsidR="00D734C1" w:rsidRPr="00A66905" w:rsidRDefault="00D734C1" w:rsidP="00A66905">
      <w:pPr>
        <w:pStyle w:val="NormalWeb"/>
        <w:jc w:val="both"/>
        <w:rPr>
          <w:sz w:val="28"/>
          <w:szCs w:val="28"/>
        </w:rPr>
      </w:pPr>
      <w:r w:rsidRPr="00A66905">
        <w:rPr>
          <w:sz w:val="28"/>
          <w:szCs w:val="28"/>
        </w:rPr>
        <w:t>6) на личном приеме граждан руководством ФКУ Упрдор «Кавказ» (согласно графику приема граждан).</w:t>
      </w:r>
    </w:p>
    <w:p w:rsidR="00D734C1" w:rsidRPr="00A66905" w:rsidRDefault="00D734C1" w:rsidP="00A66905">
      <w:pPr>
        <w:pStyle w:val="PlainText"/>
        <w:jc w:val="both"/>
        <w:rPr>
          <w:sz w:val="28"/>
          <w:szCs w:val="28"/>
        </w:rPr>
      </w:pPr>
    </w:p>
    <w:sectPr w:rsidR="00D734C1" w:rsidRPr="00A66905" w:rsidSect="0091787D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87D"/>
    <w:rsid w:val="00383C96"/>
    <w:rsid w:val="005868AC"/>
    <w:rsid w:val="005B0901"/>
    <w:rsid w:val="006D1F93"/>
    <w:rsid w:val="00743E10"/>
    <w:rsid w:val="00775A57"/>
    <w:rsid w:val="008127D3"/>
    <w:rsid w:val="008E68C8"/>
    <w:rsid w:val="0091787D"/>
    <w:rsid w:val="009C4798"/>
    <w:rsid w:val="00A21CAB"/>
    <w:rsid w:val="00A66905"/>
    <w:rsid w:val="00A81887"/>
    <w:rsid w:val="00C75807"/>
    <w:rsid w:val="00D117CD"/>
    <w:rsid w:val="00D13ADD"/>
    <w:rsid w:val="00D734C1"/>
    <w:rsid w:val="00DB1FE1"/>
    <w:rsid w:val="00DD59F3"/>
    <w:rsid w:val="00E068A4"/>
    <w:rsid w:val="00F9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A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D13A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798"/>
    <w:rPr>
      <w:rFonts w:ascii="Cambria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91787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21CAB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13AD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D13AD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13A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6690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5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26fkukavka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YablochkinaLA</dc:creator>
  <cp:keywords/>
  <dc:description/>
  <cp:lastModifiedBy>YablochkinaLA</cp:lastModifiedBy>
  <cp:revision>2</cp:revision>
  <dcterms:created xsi:type="dcterms:W3CDTF">2017-05-25T12:40:00Z</dcterms:created>
  <dcterms:modified xsi:type="dcterms:W3CDTF">2017-05-25T12:40:00Z</dcterms:modified>
</cp:coreProperties>
</file>